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附件1：参会回执表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参会回执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表</w:t>
      </w:r>
    </w:p>
    <w:p>
      <w:pPr>
        <w:ind w:firstLine="640"/>
        <w:jc w:val="center"/>
        <w:rPr>
          <w:rFonts w:hint="eastAsia" w:ascii="仿宋" w:hAnsi="仿宋" w:eastAsia="仿宋" w:cs="仿宋"/>
          <w:b w:val="0"/>
          <w:bCs w:val="0"/>
          <w:sz w:val="10"/>
          <w:szCs w:val="10"/>
        </w:rPr>
      </w:pPr>
    </w:p>
    <w:tbl>
      <w:tblPr>
        <w:tblStyle w:val="4"/>
        <w:tblW w:w="92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0"/>
        <w:gridCol w:w="2492"/>
        <w:gridCol w:w="242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单位名称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出席人员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职务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手机号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本次会议6号如需住宿请与会务组联系安排，费用自理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HYPERLINK "mailto:回执表请于22日前发至协会邮箱hnktxh@126.com"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="仿宋" w:hAnsi="仿宋" w:eastAsia="仿宋" w:cs="仿宋"/>
          <w:sz w:val="24"/>
          <w:szCs w:val="24"/>
          <w:lang w:val="en-US" w:eastAsia="zh-CN"/>
        </w:rPr>
        <w:t>回执表请于5号前发至协会邮箱hnktxh@126.com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3.会议地点：郑州市金水区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</w:rPr>
        <w:t>紫荆山宾馆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-20"/>
          <w:sz w:val="24"/>
          <w:szCs w:val="24"/>
          <w:shd w:val="clear" w:color="auto" w:fill="FFFFFF"/>
        </w:rPr>
        <w:t>金水路8号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lang w:val="en-US" w:eastAsia="zh-CN"/>
        </w:rPr>
        <w:t>）1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lang w:eastAsia="zh-CN"/>
        </w:rPr>
        <w:t>号楼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</w:rPr>
        <w:t>楼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  <w:lang w:eastAsia="zh-CN"/>
        </w:rPr>
        <w:t>第三</w:t>
      </w:r>
      <w:r>
        <w:rPr>
          <w:rFonts w:hint="eastAsia" w:ascii="仿宋" w:hAnsi="仿宋" w:eastAsia="仿宋" w:cs="仿宋"/>
          <w:b w:val="0"/>
          <w:bCs w:val="0"/>
          <w:spacing w:val="-20"/>
          <w:sz w:val="24"/>
          <w:szCs w:val="24"/>
        </w:rPr>
        <w:t>会议室</w:t>
      </w:r>
    </w:p>
    <w:p/>
    <w:sectPr>
      <w:pgSz w:w="11906" w:h="16838"/>
      <w:pgMar w:top="1440" w:right="1406" w:bottom="1440" w:left="140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531F"/>
    <w:multiLevelType w:val="singleLevel"/>
    <w:tmpl w:val="5A0D53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A61DE"/>
    <w:rsid w:val="62904AC1"/>
    <w:rsid w:val="6D535020"/>
    <w:rsid w:val="77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2018-06-02T09:01:00Z</dcterms:created>
  <dc:creator>婷宝宝</dc:creator>
  <cp:lastModifiedBy>婷宝宝</cp:lastModifiedBy>
  <dcterms:modified xsi:type="dcterms:W3CDTF">2018-06-02T09:02:35Z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